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B782" w14:textId="3EB75D4C" w:rsidR="00620F97" w:rsidRDefault="001A4452" w:rsidP="009E79F0">
      <w:pPr>
        <w:pStyle w:val="Otsikko1"/>
      </w:pPr>
      <w:bookmarkStart w:id="0" w:name="_Toc38983060"/>
      <w:bookmarkStart w:id="1" w:name="_Toc39052203"/>
      <w:bookmarkStart w:id="2" w:name="_Toc39052697"/>
      <w:bookmarkStart w:id="3" w:name="_Toc39052997"/>
      <w:bookmarkStart w:id="4" w:name="_Toc39053019"/>
      <w:bookmarkStart w:id="5" w:name="_Toc39053096"/>
      <w:bookmarkStart w:id="6" w:name="_Toc39053307"/>
      <w:bookmarkStart w:id="7" w:name="_Toc39053651"/>
      <w:bookmarkStart w:id="8" w:name="_Toc40103725"/>
      <w:r>
        <w:t>Mallikadun katusuunnitelman selostus</w:t>
      </w:r>
    </w:p>
    <w:tbl>
      <w:tblPr>
        <w:tblStyle w:val="Yksinkertainentaulukko3"/>
        <w:tblW w:w="0" w:type="auto"/>
        <w:tblLook w:val="04A0" w:firstRow="1" w:lastRow="0" w:firstColumn="1" w:lastColumn="0" w:noHBand="0" w:noVBand="1"/>
        <w:tblCaption w:val="Katusuunnitelmaselostuksen tiedot"/>
        <w:tblDescription w:val="Taulukossa on esitetty kohteet, joita katusuunnitelma koskee, sekä selostuksen laatija ja hyväksyjä ja lisäksi lautakunta, jolle suunnitelma on annettu tiedoksi."/>
      </w:tblPr>
      <w:tblGrid>
        <w:gridCol w:w="4698"/>
        <w:gridCol w:w="4698"/>
      </w:tblGrid>
      <w:tr w:rsidR="00620F97" w:rsidRPr="00620F97" w14:paraId="13E38D68" w14:textId="77777777" w:rsidTr="0062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6" w:type="dxa"/>
            <w:gridSpan w:val="2"/>
          </w:tcPr>
          <w:p w14:paraId="7B9EBDC8" w14:textId="77777777" w:rsidR="00620F97" w:rsidRPr="00620F97" w:rsidRDefault="00620F97" w:rsidP="00620F97">
            <w:r w:rsidRPr="00620F97">
              <w:t>Selostuksen tiedot</w:t>
            </w:r>
          </w:p>
        </w:tc>
      </w:tr>
      <w:tr w:rsidR="00620F97" w:rsidRPr="00620F97" w14:paraId="20929153" w14:textId="77777777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BB48A0D" w14:textId="77777777" w:rsidR="00620F97" w:rsidRPr="00620F97" w:rsidRDefault="00620F97" w:rsidP="00620F97">
            <w:r w:rsidRPr="00620F97">
              <w:t>Kohteiden nimet</w:t>
            </w:r>
          </w:p>
        </w:tc>
        <w:tc>
          <w:tcPr>
            <w:tcW w:w="4698" w:type="dxa"/>
          </w:tcPr>
          <w:p w14:paraId="7820E232" w14:textId="322F62DA" w:rsidR="00620F97" w:rsidRPr="00620F97" w:rsidRDefault="00A10D95" w:rsidP="00620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Mallikatu</w:t>
            </w:r>
          </w:p>
        </w:tc>
      </w:tr>
      <w:tr w:rsidR="00620F97" w:rsidRPr="00620F97" w14:paraId="35CE9C45" w14:textId="77777777" w:rsidTr="0062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1DDEC0E" w14:textId="77777777" w:rsidR="00620F97" w:rsidRPr="00620F97" w:rsidRDefault="00620F97" w:rsidP="00620F97">
            <w:r w:rsidRPr="00620F97">
              <w:t>Piirustusnumero</w:t>
            </w:r>
          </w:p>
        </w:tc>
        <w:tc>
          <w:tcPr>
            <w:tcW w:w="4698" w:type="dxa"/>
          </w:tcPr>
          <w:p w14:paraId="29B592D4" w14:textId="12531681" w:rsidR="00620F97" w:rsidRPr="00620F97" w:rsidRDefault="00A10D95" w:rsidP="00620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54321–1</w:t>
            </w:r>
          </w:p>
        </w:tc>
      </w:tr>
      <w:tr w:rsidR="00620F97" w:rsidRPr="00620F97" w14:paraId="1D8DFDD1" w14:textId="77777777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524DC0F5" w14:textId="77777777" w:rsidR="00620F97" w:rsidRPr="00620F97" w:rsidRDefault="00620F97" w:rsidP="00620F97">
            <w:r w:rsidRPr="00620F97">
              <w:t>Selostuksen laati</w:t>
            </w:r>
          </w:p>
        </w:tc>
        <w:tc>
          <w:tcPr>
            <w:tcW w:w="4698" w:type="dxa"/>
          </w:tcPr>
          <w:p w14:paraId="0BF05232" w14:textId="41DA8FFB" w:rsidR="00620F97" w:rsidRPr="00620F97" w:rsidRDefault="001A4452" w:rsidP="00620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nimi, titteli, pvm</w:t>
            </w:r>
            <w:r w:rsidR="00560348">
              <w:t>.</w:t>
            </w:r>
          </w:p>
        </w:tc>
      </w:tr>
      <w:tr w:rsidR="00620F97" w:rsidRPr="00620F97" w14:paraId="4E5C5BD5" w14:textId="77777777" w:rsidTr="0062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B4EF07F" w14:textId="77777777" w:rsidR="00620F97" w:rsidRPr="00620F97" w:rsidRDefault="00620F97" w:rsidP="00620F97">
            <w:r w:rsidRPr="00620F97">
              <w:t>Selostuksen hyväksyi</w:t>
            </w:r>
          </w:p>
        </w:tc>
        <w:tc>
          <w:tcPr>
            <w:tcW w:w="4698" w:type="dxa"/>
          </w:tcPr>
          <w:p w14:paraId="4E6D3378" w14:textId="286DFA78" w:rsidR="00620F97" w:rsidRPr="00620F97" w:rsidRDefault="001A4452" w:rsidP="00620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nimi</w:t>
            </w:r>
            <w:r w:rsidR="00A10D95">
              <w:t>,</w:t>
            </w:r>
            <w:r>
              <w:t xml:space="preserve"> titteli pvm</w:t>
            </w:r>
            <w:r w:rsidR="00560348">
              <w:t>.</w:t>
            </w:r>
          </w:p>
        </w:tc>
      </w:tr>
      <w:tr w:rsidR="00620F97" w:rsidRPr="00620F97" w14:paraId="4F4C4025" w14:textId="77777777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83BE108" w14:textId="77777777" w:rsidR="00620F97" w:rsidRPr="00620F97" w:rsidRDefault="00620F97" w:rsidP="00620F97">
            <w:r w:rsidRPr="00620F97">
              <w:t>Tiedoksi</w:t>
            </w:r>
          </w:p>
        </w:tc>
        <w:tc>
          <w:tcPr>
            <w:tcW w:w="4698" w:type="dxa"/>
          </w:tcPr>
          <w:p w14:paraId="3C34C3E7" w14:textId="58D8EE45" w:rsidR="00620F97" w:rsidRPr="00620F97" w:rsidRDefault="00161FD8" w:rsidP="00620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Kaupunkitila</w:t>
            </w:r>
            <w:r w:rsidR="001A4452">
              <w:t>lautakunta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65619ED8" w14:textId="00069462" w:rsidR="00B31AC9" w:rsidRDefault="00502693" w:rsidP="00502693">
      <w:pPr>
        <w:pStyle w:val="Otsikko2"/>
      </w:pPr>
      <w:r>
        <w:t>Suunniteltava kohde</w:t>
      </w:r>
    </w:p>
    <w:p w14:paraId="02A6E033" w14:textId="533CE46D" w:rsidR="001A4452" w:rsidRDefault="001A4452" w:rsidP="001A4452">
      <w:pPr>
        <w:contextualSpacing w:val="0"/>
      </w:pPr>
      <w:r>
        <w:t xml:space="preserve">Mallikatu sijaitsee </w:t>
      </w:r>
      <w:proofErr w:type="spellStart"/>
      <w:r>
        <w:t>Mallilan</w:t>
      </w:r>
      <w:proofErr w:type="spellEnd"/>
      <w:r>
        <w:t xml:space="preserve"> (00) kaupunginosassa. Katusuunnitelma koskee mallikatua välillä Mallikuja–Mallitie ja se on esitetty piirustuksessa nro </w:t>
      </w:r>
      <w:r w:rsidR="00A10D95">
        <w:t>54321–1</w:t>
      </w:r>
      <w:r>
        <w:t>.</w:t>
      </w:r>
    </w:p>
    <w:p w14:paraId="650A7B9B" w14:textId="22F859EB" w:rsidR="001A4452" w:rsidRDefault="001A4452" w:rsidP="001A4452">
      <w:pPr>
        <w:contextualSpacing w:val="0"/>
      </w:pPr>
      <w:r>
        <w:t>Katusuunnitelma on voimassa olevan asemakaavan (tähän kaavan nimi/nimet) mukainen.</w:t>
      </w:r>
    </w:p>
    <w:p w14:paraId="2C9E62C4" w14:textId="0E57C09F" w:rsidR="001A4452" w:rsidRDefault="009E79F0" w:rsidP="00502693">
      <w:pPr>
        <w:pStyle w:val="Otsikko2"/>
      </w:pPr>
      <w:r>
        <w:t>Suunnittelun l</w:t>
      </w:r>
      <w:r w:rsidR="001A4452" w:rsidRPr="001A4452">
        <w:t>ähtökohdat ja tavoitteet</w:t>
      </w:r>
    </w:p>
    <w:p w14:paraId="0FABC2BA" w14:textId="0F69A077" w:rsidR="001A4452" w:rsidRDefault="001A4452" w:rsidP="001A4452">
      <w:pPr>
        <w:contextualSpacing w:val="0"/>
      </w:pPr>
      <w:r>
        <w:t xml:space="preserve">Mallikatu on uusi katu, jonka länsipuolella sijaitsee nykyinen </w:t>
      </w:r>
      <w:proofErr w:type="spellStart"/>
      <w:r>
        <w:t>Mallilan</w:t>
      </w:r>
      <w:proofErr w:type="spellEnd"/>
      <w:r>
        <w:t xml:space="preserve"> liikuntapuisto. Kadun itäpuolelle rakentuu uusi Mallikylän asuinalue. Katu sijoittuu pääosin rakentamattomaan metsämaastoon. </w:t>
      </w:r>
    </w:p>
    <w:p w14:paraId="0488CE93" w14:textId="623DBE82" w:rsidR="001A4452" w:rsidRDefault="001A4452" w:rsidP="001A4452">
      <w:pPr>
        <w:contextualSpacing w:val="0"/>
      </w:pPr>
      <w:r>
        <w:t>Mallikadun rakentaminen mahdollistaa asemakaavan mukaisen asuntorakentamisen Mallikylän alueella.</w:t>
      </w:r>
    </w:p>
    <w:p w14:paraId="068B8127" w14:textId="492D45C3" w:rsidR="001A4452" w:rsidRDefault="001A4452" w:rsidP="001A4452">
      <w:pPr>
        <w:contextualSpacing w:val="0"/>
      </w:pPr>
      <w:r>
        <w:t xml:space="preserve">Kadun pääasialliset käyttäjät ovat alueen asukkaat. </w:t>
      </w:r>
      <w:r w:rsidRPr="00161FD8">
        <w:rPr>
          <w:color w:val="auto"/>
        </w:rPr>
        <w:t xml:space="preserve">Kevyessä liikenteessä on myös läpikulkua </w:t>
      </w:r>
      <w:r>
        <w:t>muun muassa Mallikylän juna-asemalle.</w:t>
      </w:r>
    </w:p>
    <w:p w14:paraId="68DA1969" w14:textId="55FCEFD9" w:rsidR="001A4452" w:rsidRDefault="001A4452" w:rsidP="00502693">
      <w:pPr>
        <w:pStyle w:val="Otsikko2"/>
      </w:pPr>
      <w:r w:rsidRPr="001A4452">
        <w:lastRenderedPageBreak/>
        <w:t>Liikenteellinen ratkaisu</w:t>
      </w:r>
    </w:p>
    <w:p w14:paraId="19AAC1B4" w14:textId="77777777" w:rsidR="00560348" w:rsidRDefault="001A4452" w:rsidP="001A4452">
      <w:pPr>
        <w:contextualSpacing w:val="0"/>
      </w:pPr>
      <w:r>
        <w:t xml:space="preserve">Mallikatu on asuinalueen kokoojakatu, johon liittyvät uudet tonttikadut Mallikuja ja Mallipolku. Mallikatu liittyy eteläpäästään rakennettavalla kanavoidulla valo-ohjatulla T-liittymällä nykyiseen Mallikaareen. Pohjoispäässä Mallikatu liittyy rakennettavalla kiertoliittymällä nykyiseen </w:t>
      </w:r>
      <w:proofErr w:type="spellStart"/>
      <w:r>
        <w:t>Mallilankatuun</w:t>
      </w:r>
      <w:proofErr w:type="spellEnd"/>
      <w:r>
        <w:t xml:space="preserve">. </w:t>
      </w:r>
    </w:p>
    <w:p w14:paraId="3017CE0C" w14:textId="4BECFDF0" w:rsidR="00560348" w:rsidRDefault="001A4452" w:rsidP="001A4452">
      <w:pPr>
        <w:contextualSpacing w:val="0"/>
      </w:pPr>
      <w:r>
        <w:t xml:space="preserve">Mallikadun katualueen leveys on 16,0 metriä. Ajoradan leveys on 7,0 metriä. Ajoradan länsireunaan rakennetaan 2,5 metriä leveä jalkakäytävä ja kadun itäreunaan 2,5 metriä leveä pysäköinti- ja erotuskaista sekä 4,0 metriä leveä yhdistetty jalkakäytävä ja pyörätie. </w:t>
      </w:r>
    </w:p>
    <w:p w14:paraId="2922913D" w14:textId="23FF8022" w:rsidR="001A4452" w:rsidRDefault="001A4452" w:rsidP="001A4452">
      <w:pPr>
        <w:contextualSpacing w:val="0"/>
      </w:pPr>
      <w:r>
        <w:t xml:space="preserve">Suunniteltu ratkaisu on Kadut ja puistot -palvelualueen liikennesuunnittelun laatiman liikennesuunnitelman nro </w:t>
      </w:r>
      <w:proofErr w:type="spellStart"/>
      <w:r>
        <w:t>xxxxx</w:t>
      </w:r>
      <w:proofErr w:type="spellEnd"/>
      <w:r>
        <w:t xml:space="preserve"> periaatteiden mukainen.</w:t>
      </w:r>
    </w:p>
    <w:p w14:paraId="1BE3562C" w14:textId="184A4823" w:rsidR="00560348" w:rsidRDefault="00560348" w:rsidP="00502693">
      <w:pPr>
        <w:pStyle w:val="Otsikko2"/>
      </w:pPr>
      <w:r w:rsidRPr="00560348">
        <w:t>Pintamateriaalit, kasvillisuus ja rakenteet</w:t>
      </w:r>
    </w:p>
    <w:p w14:paraId="175BF96C" w14:textId="77777777" w:rsidR="00560348" w:rsidRDefault="00560348" w:rsidP="00560348">
      <w:pPr>
        <w:contextualSpacing w:val="0"/>
      </w:pPr>
      <w:r>
        <w:t xml:space="preserve">Ajorata, jalkakäytävä, yhdistetty jalkakäytävä ja pyörätie sekä pysäköintipaikat päällystetään asfaltilla. Pysäköinti- ja erotuskaistalla katupuiden ympärykset kivetään harmaalla noppakiveyksellä. Reunatuet ovat harmaata graniittia. Mallikadun kiertoliittymän kavennus on harmaata nupukiveä. Keskisaarekkeet kivetään harmaalla noppakiveyksellä. </w:t>
      </w:r>
    </w:p>
    <w:p w14:paraId="00D7B9EE" w14:textId="248181C4" w:rsidR="00560348" w:rsidRDefault="00560348" w:rsidP="00560348">
      <w:pPr>
        <w:contextualSpacing w:val="0"/>
      </w:pPr>
      <w:r>
        <w:t>Pysäköintipaikkojen väliin istutetaan lehtipuita. Kiertoliittymän keskisaarekkeeseen istutetaan matalia maanpeitekasveja.</w:t>
      </w:r>
    </w:p>
    <w:p w14:paraId="19F773CC" w14:textId="3E7C6712" w:rsidR="00560348" w:rsidRDefault="00560348" w:rsidP="00560348">
      <w:pPr>
        <w:contextualSpacing w:val="0"/>
      </w:pPr>
      <w:r>
        <w:t>Mallikadun ja liikuntapuiston väliin rakennetaan kadun keskivaiheille noin 35 metriä pitkä tukimuuri kivikorirakenteena. Muurin korkeus on enimmillään noin 2 metriä.</w:t>
      </w:r>
    </w:p>
    <w:p w14:paraId="458AF847" w14:textId="43E65F8E" w:rsidR="00560348" w:rsidRDefault="00560348" w:rsidP="00502693">
      <w:pPr>
        <w:pStyle w:val="Otsikko2"/>
      </w:pPr>
      <w:r w:rsidRPr="00560348">
        <w:t>Valaistus</w:t>
      </w:r>
    </w:p>
    <w:p w14:paraId="6A357A3D" w14:textId="6FB7C45E" w:rsidR="00AC1952" w:rsidRPr="00564CA9" w:rsidRDefault="00560348" w:rsidP="00AC1952">
      <w:pPr>
        <w:contextualSpacing w:val="0"/>
      </w:pPr>
      <w:r w:rsidRPr="00560348">
        <w:t>Mallikatu valaistaan uusilla 10 metriä korkeilla pylväsvalaisimilla, jotka sijoitetaan pysäköinti- ja erotuskaistalle.</w:t>
      </w:r>
    </w:p>
    <w:p w14:paraId="4CA6C7A9" w14:textId="724B959C" w:rsidR="00560348" w:rsidRDefault="00560348" w:rsidP="00502693">
      <w:pPr>
        <w:pStyle w:val="Otsikko2"/>
      </w:pPr>
      <w:r w:rsidRPr="00560348">
        <w:lastRenderedPageBreak/>
        <w:t>Tasaus ja kuivatus</w:t>
      </w:r>
    </w:p>
    <w:p w14:paraId="1687AED5" w14:textId="469E6406" w:rsidR="00560348" w:rsidRDefault="00560348" w:rsidP="00560348">
      <w:pPr>
        <w:contextualSpacing w:val="0"/>
      </w:pPr>
      <w:r>
        <w:t>Mallikadun tasaus noudattaa pääpiirteissään alueen nykyistä maanpintaa. Kadun keskivaiheilla on noin 40 metriä pitkä osuus, jolla katu leikkautuu enimmillään noin 2 metriä nykyisen maanpinnan alapuolelle. Mallikatu liittyy molemmista päistään nykyisten katujen tasaukseen.</w:t>
      </w:r>
    </w:p>
    <w:p w14:paraId="47E1032F" w14:textId="77777777" w:rsidR="00560348" w:rsidRDefault="00560348" w:rsidP="00560348">
      <w:pPr>
        <w:contextualSpacing w:val="0"/>
      </w:pPr>
      <w:r>
        <w:t>Mallikatu kuivatetaan hulevesiviemärillä, joka liittyy Mallikaaren nykyiseen hulevesiviemäriin.</w:t>
      </w:r>
    </w:p>
    <w:p w14:paraId="0D46C4BE" w14:textId="457025C7" w:rsidR="00560348" w:rsidRDefault="00560348" w:rsidP="00560348">
      <w:pPr>
        <w:contextualSpacing w:val="0"/>
      </w:pPr>
      <w:r>
        <w:t xml:space="preserve">Mahdollisessa tulvatilanteessa mallikadun vedet virtaavat </w:t>
      </w:r>
      <w:proofErr w:type="spellStart"/>
      <w:r>
        <w:t>Mallilankaarelle</w:t>
      </w:r>
      <w:proofErr w:type="spellEnd"/>
      <w:r>
        <w:t xml:space="preserve"> ja sieltä edelleen Mallikaaren eteläpuolella olevaan avo-ojaan, joka laskee Vantaanjokeen.</w:t>
      </w:r>
    </w:p>
    <w:p w14:paraId="7A6616D6" w14:textId="0B33C7A6" w:rsidR="00560348" w:rsidRDefault="00560348" w:rsidP="00502693">
      <w:pPr>
        <w:pStyle w:val="Otsikko2"/>
      </w:pPr>
      <w:r w:rsidRPr="00560348">
        <w:t>Esteettömyys</w:t>
      </w:r>
    </w:p>
    <w:p w14:paraId="4D89E915" w14:textId="08C768A6" w:rsidR="00560348" w:rsidRDefault="00560348" w:rsidP="00560348">
      <w:pPr>
        <w:contextualSpacing w:val="0"/>
      </w:pPr>
      <w:r w:rsidRPr="00560348">
        <w:t>Mallikadun suunnitteluratkaisut täyttävät esteettömyydelle asetetun perustavoitetason.</w:t>
      </w:r>
    </w:p>
    <w:p w14:paraId="6506545C" w14:textId="4DBC48C2" w:rsidR="00560348" w:rsidRDefault="00560348" w:rsidP="00502693">
      <w:pPr>
        <w:pStyle w:val="Otsikko2"/>
      </w:pPr>
      <w:r w:rsidRPr="00560348">
        <w:t>Vuorovaikutus</w:t>
      </w:r>
    </w:p>
    <w:p w14:paraId="6631A1AC" w14:textId="54678421" w:rsidR="00560348" w:rsidRDefault="00560348" w:rsidP="00560348">
      <w:pPr>
        <w:contextualSpacing w:val="0"/>
      </w:pPr>
      <w:r w:rsidRPr="00560348">
        <w:t>Suunnittelun aikana järjestettiin x asukastilaisuutta/työpajatilaisuutta, joissa… Tähän myös kuvaus mahdollisista kyselyistä ym.</w:t>
      </w:r>
    </w:p>
    <w:p w14:paraId="2244C36D" w14:textId="2A932393" w:rsidR="00560348" w:rsidRDefault="00560348" w:rsidP="00502693">
      <w:pPr>
        <w:pStyle w:val="Otsikko2"/>
      </w:pPr>
      <w:r w:rsidRPr="00560348">
        <w:t>Kustannusarvio</w:t>
      </w:r>
    </w:p>
    <w:p w14:paraId="134BD7E1" w14:textId="0BD2FB0F" w:rsidR="00560348" w:rsidRDefault="00560348" w:rsidP="00560348">
      <w:pPr>
        <w:contextualSpacing w:val="0"/>
      </w:pPr>
      <w:r w:rsidRPr="00560348">
        <w:t>Rakentamiskustannukset ovat yhteensä noin xxx euroa (alv 0 %), josta kadunrakentamisen osuus on xxx euroa ja vesihuollon xxxx euroa.</w:t>
      </w:r>
    </w:p>
    <w:p w14:paraId="37F6321C" w14:textId="02057B41" w:rsidR="00560348" w:rsidRDefault="00560348" w:rsidP="00502693">
      <w:pPr>
        <w:pStyle w:val="Otsikko2"/>
      </w:pPr>
      <w:r w:rsidRPr="00560348">
        <w:t>Muuta</w:t>
      </w:r>
    </w:p>
    <w:p w14:paraId="5375B629" w14:textId="71043260" w:rsidR="00FA51C3" w:rsidRPr="00560348" w:rsidRDefault="00560348" w:rsidP="00620F97">
      <w:pPr>
        <w:contextualSpacing w:val="0"/>
      </w:pPr>
      <w:r w:rsidRPr="00560348">
        <w:t>Mallikadun rakentamisen aloittaminen on alustavasti vuoden 20xx rakentamisohjelmassa.</w:t>
      </w:r>
    </w:p>
    <w:sectPr w:rsidR="00FA51C3" w:rsidRPr="00560348" w:rsidSect="00ED77FD">
      <w:headerReference w:type="even" r:id="rId11"/>
      <w:headerReference w:type="default" r:id="rId12"/>
      <w:footerReference w:type="default" r:id="rId13"/>
      <w:pgSz w:w="11900" w:h="16820"/>
      <w:pgMar w:top="2410" w:right="1247" w:bottom="1247" w:left="1247" w:header="567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20C1" w14:textId="77777777" w:rsidR="00D42347" w:rsidRDefault="00D42347" w:rsidP="00686BC0">
      <w:r>
        <w:separator/>
      </w:r>
    </w:p>
    <w:p w14:paraId="66C6535E" w14:textId="77777777" w:rsidR="00D42347" w:rsidRDefault="00D42347"/>
  </w:endnote>
  <w:endnote w:type="continuationSeparator" w:id="0">
    <w:p w14:paraId="01B52892" w14:textId="77777777" w:rsidR="00D42347" w:rsidRDefault="00D42347" w:rsidP="00686BC0">
      <w:r>
        <w:continuationSeparator/>
      </w:r>
    </w:p>
    <w:p w14:paraId="1DE22715" w14:textId="77777777" w:rsidR="00D42347" w:rsidRDefault="00D42347"/>
  </w:endnote>
  <w:endnote w:type="continuationNotice" w:id="1">
    <w:p w14:paraId="52AECE1A" w14:textId="77777777" w:rsidR="00D42347" w:rsidRDefault="00D42347"/>
    <w:p w14:paraId="17258F11" w14:textId="77777777" w:rsidR="00D42347" w:rsidRDefault="00D42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Leipäteksti, m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Otsikot)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(Leipäteksti, muut kuin l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8146" w14:textId="77777777" w:rsidR="00FA51C3" w:rsidRPr="008F7FCD" w:rsidRDefault="00FA51C3" w:rsidP="003F395C">
    <w:pPr>
      <w:pStyle w:val="Alatunniste"/>
      <w:rPr>
        <w:b/>
        <w:szCs w:val="20"/>
      </w:rPr>
    </w:pPr>
  </w:p>
  <w:p w14:paraId="0BE95AA3" w14:textId="70993AD1" w:rsidR="00ED77FD" w:rsidRDefault="00ED77FD" w:rsidP="00ED77FD">
    <w:pPr>
      <w:pStyle w:val="Alatunniste"/>
      <w:tabs>
        <w:tab w:val="clear" w:pos="4819"/>
        <w:tab w:val="clear" w:pos="9638"/>
        <w:tab w:val="center" w:pos="3544"/>
        <w:tab w:val="decimal" w:pos="6663"/>
        <w:tab w:val="decimal" w:pos="7230"/>
        <w:tab w:val="right" w:pos="9406"/>
      </w:tabs>
      <w:ind w:left="142"/>
      <w:rPr>
        <w:b/>
        <w:szCs w:val="20"/>
      </w:rPr>
    </w:pPr>
    <w:r w:rsidRPr="008F7FCD">
      <w:rPr>
        <w:b/>
        <w:szCs w:val="20"/>
      </w:rPr>
      <w:t>Vantaan kaupunki</w:t>
    </w:r>
    <w:r w:rsidR="00374186">
      <w:rPr>
        <w:b/>
        <w:szCs w:val="20"/>
      </w:rPr>
      <w:ptab w:relativeTo="margin" w:alignment="right" w:leader="none"/>
    </w:r>
  </w:p>
  <w:p w14:paraId="1246CA3A" w14:textId="49D81193" w:rsidR="00ED77FD" w:rsidRPr="00FA51C3" w:rsidRDefault="00ED77FD" w:rsidP="00ED77FD">
    <w:pPr>
      <w:pStyle w:val="Alatunniste"/>
      <w:tabs>
        <w:tab w:val="clear" w:pos="4819"/>
        <w:tab w:val="clear" w:pos="9638"/>
        <w:tab w:val="decimal" w:pos="4395"/>
        <w:tab w:val="decimal" w:pos="6663"/>
        <w:tab w:val="decimal" w:pos="6946"/>
      </w:tabs>
      <w:ind w:left="142"/>
      <w:rPr>
        <w:b/>
        <w:szCs w:val="20"/>
      </w:rPr>
    </w:pPr>
    <w:proofErr w:type="spellStart"/>
    <w:r>
      <w:rPr>
        <w:b/>
        <w:szCs w:val="20"/>
      </w:rPr>
      <w:t>Vanda</w:t>
    </w:r>
    <w:proofErr w:type="spellEnd"/>
    <w:r>
      <w:rPr>
        <w:b/>
        <w:szCs w:val="20"/>
      </w:rPr>
      <w:t xml:space="preserve"> </w:t>
    </w:r>
    <w:proofErr w:type="spellStart"/>
    <w:r>
      <w:rPr>
        <w:b/>
        <w:szCs w:val="20"/>
      </w:rPr>
      <w:t>stad</w:t>
    </w:r>
    <w:proofErr w:type="spellEnd"/>
    <w:r w:rsidR="00374186">
      <w:rPr>
        <w:b/>
        <w:szCs w:val="20"/>
      </w:rPr>
      <w:ptab w:relativeTo="margin" w:alignment="right" w:leader="none"/>
    </w:r>
  </w:p>
  <w:p w14:paraId="1061D072" w14:textId="01CD204E" w:rsidR="00F71397" w:rsidRPr="00FA51C3" w:rsidRDefault="001A4452" w:rsidP="00ED77FD">
    <w:pPr>
      <w:pStyle w:val="Alatunniste"/>
      <w:tabs>
        <w:tab w:val="clear" w:pos="4819"/>
        <w:tab w:val="clear" w:pos="9638"/>
        <w:tab w:val="left" w:pos="3261"/>
        <w:tab w:val="decimal" w:pos="5245"/>
        <w:tab w:val="left" w:pos="6663"/>
        <w:tab w:val="decimal" w:pos="7371"/>
      </w:tabs>
      <w:ind w:left="142"/>
      <w:rPr>
        <w:szCs w:val="20"/>
      </w:rPr>
    </w:pPr>
    <w:r>
      <w:rPr>
        <w:szCs w:val="20"/>
      </w:rPr>
      <w:t>Kaupunkiympäristön t</w:t>
    </w:r>
    <w:r w:rsidR="00ED77FD">
      <w:rPr>
        <w:szCs w:val="20"/>
      </w:rPr>
      <w:t>oimiala</w:t>
    </w:r>
    <w:r w:rsidR="00374186">
      <w:rPr>
        <w:szCs w:val="20"/>
      </w:rPr>
      <w:ptab w:relativeTo="margin" w:alignment="right" w:leader="none"/>
    </w:r>
    <w:r w:rsidR="00ED77FD" w:rsidRPr="008F7FCD">
      <w:rPr>
        <w:szCs w:val="20"/>
      </w:rPr>
      <w:t>www.vantaa.fi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0BAF" w14:textId="77777777" w:rsidR="00D42347" w:rsidRDefault="00D42347" w:rsidP="00686BC0">
      <w:r>
        <w:separator/>
      </w:r>
    </w:p>
    <w:p w14:paraId="2F89EFDF" w14:textId="77777777" w:rsidR="00D42347" w:rsidRDefault="00D42347"/>
  </w:footnote>
  <w:footnote w:type="continuationSeparator" w:id="0">
    <w:p w14:paraId="531E9481" w14:textId="77777777" w:rsidR="00D42347" w:rsidRDefault="00D42347" w:rsidP="00686BC0">
      <w:r>
        <w:continuationSeparator/>
      </w:r>
    </w:p>
    <w:p w14:paraId="5733FA32" w14:textId="77777777" w:rsidR="00D42347" w:rsidRDefault="00D42347"/>
  </w:footnote>
  <w:footnote w:type="continuationNotice" w:id="1">
    <w:p w14:paraId="539A5D44" w14:textId="77777777" w:rsidR="00D42347" w:rsidRDefault="00D42347"/>
    <w:p w14:paraId="63F8ED64" w14:textId="77777777" w:rsidR="00D42347" w:rsidRDefault="00D42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37468302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A904AD5" w14:textId="1CE6A304" w:rsidR="008A2BE2" w:rsidRDefault="008A2BE2" w:rsidP="003362E4">
        <w:pPr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6B616C8E" w14:textId="77777777" w:rsidR="00C41B5A" w:rsidRDefault="00C41B5A" w:rsidP="008A2BE2">
    <w:pPr>
      <w:ind w:right="360"/>
    </w:pPr>
  </w:p>
  <w:p w14:paraId="24A18FED" w14:textId="77777777" w:rsidR="00B607AE" w:rsidRDefault="00B607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  <w:sz w:val="36"/>
        <w:szCs w:val="30"/>
      </w:rPr>
      <w:id w:val="-2104564961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24722A62" w14:textId="4AD0BBA1" w:rsidR="00E646D8" w:rsidRPr="00E646D8" w:rsidRDefault="00E646D8" w:rsidP="00E646D8">
        <w:pPr>
          <w:framePr w:w="648" w:h="988" w:hRule="exact" w:wrap="none" w:vAnchor="text" w:hAnchor="page" w:x="10777" w:y="-226"/>
          <w:rPr>
            <w:color w:val="474A4C"/>
          </w:rPr>
        </w:pPr>
        <w:r w:rsidRPr="00E646D8">
          <w:rPr>
            <w:bCs/>
            <w:color w:val="474A4C"/>
          </w:rPr>
          <w:fldChar w:fldCharType="begin"/>
        </w:r>
        <w:r w:rsidRPr="00E646D8">
          <w:rPr>
            <w:bCs/>
            <w:color w:val="474A4C"/>
          </w:rPr>
          <w:instrText>PAGE  \* Arabic  \* MERGEFORMAT</w:instrText>
        </w:r>
        <w:r w:rsidRPr="00E646D8">
          <w:rPr>
            <w:bCs/>
            <w:color w:val="474A4C"/>
          </w:rPr>
          <w:fldChar w:fldCharType="separate"/>
        </w:r>
        <w:r w:rsidRPr="00E646D8">
          <w:rPr>
            <w:bCs/>
            <w:color w:val="474A4C"/>
          </w:rPr>
          <w:t>1</w:t>
        </w:r>
        <w:r w:rsidRPr="00E646D8">
          <w:rPr>
            <w:bCs/>
            <w:color w:val="474A4C"/>
          </w:rPr>
          <w:fldChar w:fldCharType="end"/>
        </w:r>
        <w:r w:rsidRPr="00E646D8">
          <w:rPr>
            <w:color w:val="474A4C"/>
          </w:rPr>
          <w:t xml:space="preserve"> / </w:t>
        </w:r>
        <w:r w:rsidRPr="00E646D8">
          <w:rPr>
            <w:bCs/>
            <w:color w:val="474A4C"/>
          </w:rPr>
          <w:fldChar w:fldCharType="begin"/>
        </w:r>
        <w:r w:rsidRPr="00E646D8">
          <w:rPr>
            <w:bCs/>
            <w:color w:val="474A4C"/>
          </w:rPr>
          <w:instrText>NUMPAGES  \* Arabic  \* MERGEFORMAT</w:instrText>
        </w:r>
        <w:r w:rsidRPr="00E646D8">
          <w:rPr>
            <w:bCs/>
            <w:color w:val="474A4C"/>
          </w:rPr>
          <w:fldChar w:fldCharType="separate"/>
        </w:r>
        <w:r w:rsidRPr="00E646D8">
          <w:rPr>
            <w:bCs/>
            <w:color w:val="474A4C"/>
          </w:rPr>
          <w:t>2</w:t>
        </w:r>
        <w:r w:rsidRPr="00E646D8">
          <w:rPr>
            <w:bCs/>
            <w:color w:val="474A4C"/>
          </w:rPr>
          <w:fldChar w:fldCharType="end"/>
        </w:r>
      </w:p>
      <w:p w14:paraId="01077CBE" w14:textId="5701F46C" w:rsidR="008A2BE2" w:rsidRPr="00E646D8" w:rsidRDefault="00A10D95" w:rsidP="00E646D8">
        <w:pPr>
          <w:framePr w:w="648" w:h="988" w:hRule="exact" w:wrap="none" w:vAnchor="text" w:hAnchor="page" w:x="10777" w:y="-226"/>
          <w:rPr>
            <w:rStyle w:val="Sivunumero"/>
            <w:sz w:val="36"/>
            <w:szCs w:val="30"/>
          </w:rPr>
        </w:pPr>
      </w:p>
    </w:sdtContent>
  </w:sdt>
  <w:p w14:paraId="5D048E49" w14:textId="7624E1C8" w:rsidR="00C41B5A" w:rsidRPr="008F7FCD" w:rsidRDefault="00643638" w:rsidP="00055B38">
    <w:pPr>
      <w:ind w:left="5670" w:right="360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3DF6852" wp14:editId="2F89A0E7">
          <wp:simplePos x="0" y="0"/>
          <wp:positionH relativeFrom="column">
            <wp:posOffset>-442524</wp:posOffset>
          </wp:positionH>
          <wp:positionV relativeFrom="paragraph">
            <wp:posOffset>-62094</wp:posOffset>
          </wp:positionV>
          <wp:extent cx="826770" cy="826770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 Vantaa-main-logo-RGB-fi kop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971" cy="827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F97">
      <w:t>Katusuunnitelman selostus</w:t>
    </w:r>
  </w:p>
  <w:p w14:paraId="12D36C33" w14:textId="431B0E57" w:rsidR="00C41B5A" w:rsidRPr="007D6935" w:rsidRDefault="001A4452" w:rsidP="00055B38">
    <w:pPr>
      <w:ind w:left="5670"/>
      <w:rPr>
        <w:color w:val="auto"/>
      </w:rPr>
    </w:pPr>
    <w:r w:rsidRPr="007D6935">
      <w:rPr>
        <w:color w:val="auto"/>
      </w:rPr>
      <w:t>Kadut ja puistot</w:t>
    </w:r>
  </w:p>
  <w:p w14:paraId="53EAA6A9" w14:textId="4C4BC7A6" w:rsidR="00C41B5A" w:rsidRPr="008F7FCD" w:rsidRDefault="00C41B5A" w:rsidP="00055B38">
    <w:pPr>
      <w:ind w:left="5670"/>
    </w:pPr>
    <w:r w:rsidRPr="008F7FCD">
      <w:fldChar w:fldCharType="begin"/>
    </w:r>
    <w:r w:rsidRPr="008F7FCD">
      <w:instrText xml:space="preserve"> TIME \@ "d.M.yyyy" </w:instrText>
    </w:r>
    <w:r w:rsidRPr="008F7FCD">
      <w:fldChar w:fldCharType="separate"/>
    </w:r>
    <w:r w:rsidR="00760FD7">
      <w:rPr>
        <w:noProof/>
      </w:rPr>
      <w:t>18.1.2023</w:t>
    </w:r>
    <w:r w:rsidRPr="008F7FCD">
      <w:fldChar w:fldCharType="end"/>
    </w:r>
  </w:p>
  <w:p w14:paraId="0ED6DC99" w14:textId="77777777" w:rsidR="00B607AE" w:rsidRDefault="00B607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96"/>
    <w:multiLevelType w:val="hybridMultilevel"/>
    <w:tmpl w:val="B7FCD316"/>
    <w:lvl w:ilvl="0" w:tplc="7DEC3FD2">
      <w:start w:val="1"/>
      <w:numFmt w:val="bullet"/>
      <w:pStyle w:val="leipis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F48EB"/>
    <w:multiLevelType w:val="hybridMultilevel"/>
    <w:tmpl w:val="CD0848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5A35"/>
    <w:multiLevelType w:val="multilevel"/>
    <w:tmpl w:val="EA7C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158D3"/>
    <w:multiLevelType w:val="multilevel"/>
    <w:tmpl w:val="3782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2466B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7336693">
    <w:abstractNumId w:val="4"/>
  </w:num>
  <w:num w:numId="2" w16cid:durableId="1181625615">
    <w:abstractNumId w:val="3"/>
  </w:num>
  <w:num w:numId="3" w16cid:durableId="507910433">
    <w:abstractNumId w:val="0"/>
  </w:num>
  <w:num w:numId="4" w16cid:durableId="2054423807">
    <w:abstractNumId w:val="1"/>
  </w:num>
  <w:num w:numId="5" w16cid:durableId="16800825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D7"/>
    <w:rsid w:val="00003496"/>
    <w:rsid w:val="00013076"/>
    <w:rsid w:val="00013F2A"/>
    <w:rsid w:val="00016D67"/>
    <w:rsid w:val="00016FF4"/>
    <w:rsid w:val="0001716F"/>
    <w:rsid w:val="000172A4"/>
    <w:rsid w:val="00020933"/>
    <w:rsid w:val="000225A3"/>
    <w:rsid w:val="000228A5"/>
    <w:rsid w:val="00022C47"/>
    <w:rsid w:val="00023083"/>
    <w:rsid w:val="00031468"/>
    <w:rsid w:val="00031A11"/>
    <w:rsid w:val="00034C5F"/>
    <w:rsid w:val="000457FB"/>
    <w:rsid w:val="00055B38"/>
    <w:rsid w:val="00056203"/>
    <w:rsid w:val="00072962"/>
    <w:rsid w:val="00073C84"/>
    <w:rsid w:val="000765E4"/>
    <w:rsid w:val="000853D3"/>
    <w:rsid w:val="000866F6"/>
    <w:rsid w:val="00096B7E"/>
    <w:rsid w:val="00097CF1"/>
    <w:rsid w:val="000B5EEC"/>
    <w:rsid w:val="000E0410"/>
    <w:rsid w:val="000E08C7"/>
    <w:rsid w:val="000F026C"/>
    <w:rsid w:val="000F5351"/>
    <w:rsid w:val="000F5B1F"/>
    <w:rsid w:val="00100465"/>
    <w:rsid w:val="001039E9"/>
    <w:rsid w:val="00112A4C"/>
    <w:rsid w:val="00123BDF"/>
    <w:rsid w:val="00133208"/>
    <w:rsid w:val="00135F43"/>
    <w:rsid w:val="001400EE"/>
    <w:rsid w:val="001417EF"/>
    <w:rsid w:val="00143B2C"/>
    <w:rsid w:val="00143D84"/>
    <w:rsid w:val="00161FD8"/>
    <w:rsid w:val="00171B92"/>
    <w:rsid w:val="0017256D"/>
    <w:rsid w:val="00192400"/>
    <w:rsid w:val="001A4452"/>
    <w:rsid w:val="001B4ED9"/>
    <w:rsid w:val="001B4F9F"/>
    <w:rsid w:val="001B5370"/>
    <w:rsid w:val="001B6717"/>
    <w:rsid w:val="001B6BE7"/>
    <w:rsid w:val="001C67B7"/>
    <w:rsid w:val="001E78BF"/>
    <w:rsid w:val="001F2C7C"/>
    <w:rsid w:val="001F404D"/>
    <w:rsid w:val="001F503D"/>
    <w:rsid w:val="001F7FDE"/>
    <w:rsid w:val="0020123C"/>
    <w:rsid w:val="00212CCE"/>
    <w:rsid w:val="00223A71"/>
    <w:rsid w:val="00226C2E"/>
    <w:rsid w:val="002328FE"/>
    <w:rsid w:val="00235BA7"/>
    <w:rsid w:val="0025269D"/>
    <w:rsid w:val="00255CD3"/>
    <w:rsid w:val="00265462"/>
    <w:rsid w:val="00266702"/>
    <w:rsid w:val="00270753"/>
    <w:rsid w:val="00272DF2"/>
    <w:rsid w:val="0027554B"/>
    <w:rsid w:val="00282616"/>
    <w:rsid w:val="00291216"/>
    <w:rsid w:val="0029561F"/>
    <w:rsid w:val="002A268C"/>
    <w:rsid w:val="002A3C72"/>
    <w:rsid w:val="002A41A6"/>
    <w:rsid w:val="002B0938"/>
    <w:rsid w:val="002C1D1A"/>
    <w:rsid w:val="002C6737"/>
    <w:rsid w:val="002C71C6"/>
    <w:rsid w:val="002E00E8"/>
    <w:rsid w:val="002E705F"/>
    <w:rsid w:val="002F1484"/>
    <w:rsid w:val="002F4E80"/>
    <w:rsid w:val="0030101A"/>
    <w:rsid w:val="00316779"/>
    <w:rsid w:val="00320C3E"/>
    <w:rsid w:val="003474AD"/>
    <w:rsid w:val="003639AB"/>
    <w:rsid w:val="00364954"/>
    <w:rsid w:val="00365F13"/>
    <w:rsid w:val="003660FC"/>
    <w:rsid w:val="00374186"/>
    <w:rsid w:val="0038173B"/>
    <w:rsid w:val="003830CD"/>
    <w:rsid w:val="00392240"/>
    <w:rsid w:val="003A275F"/>
    <w:rsid w:val="003A2E1D"/>
    <w:rsid w:val="003A6472"/>
    <w:rsid w:val="003B330D"/>
    <w:rsid w:val="003C0374"/>
    <w:rsid w:val="003C324D"/>
    <w:rsid w:val="003D31B6"/>
    <w:rsid w:val="003D4A8A"/>
    <w:rsid w:val="003D78F2"/>
    <w:rsid w:val="003E004C"/>
    <w:rsid w:val="003E4321"/>
    <w:rsid w:val="003E7E1B"/>
    <w:rsid w:val="003F00B4"/>
    <w:rsid w:val="003F395C"/>
    <w:rsid w:val="003F4817"/>
    <w:rsid w:val="003F7964"/>
    <w:rsid w:val="0040041A"/>
    <w:rsid w:val="00412526"/>
    <w:rsid w:val="0041651E"/>
    <w:rsid w:val="00432B78"/>
    <w:rsid w:val="004337A7"/>
    <w:rsid w:val="004412CB"/>
    <w:rsid w:val="00444F9C"/>
    <w:rsid w:val="00453856"/>
    <w:rsid w:val="00453A21"/>
    <w:rsid w:val="00457BED"/>
    <w:rsid w:val="00464E88"/>
    <w:rsid w:val="004679E4"/>
    <w:rsid w:val="00470AFE"/>
    <w:rsid w:val="004713D1"/>
    <w:rsid w:val="00487147"/>
    <w:rsid w:val="00495FB4"/>
    <w:rsid w:val="004969C3"/>
    <w:rsid w:val="004A06A2"/>
    <w:rsid w:val="004D0099"/>
    <w:rsid w:val="004D7B26"/>
    <w:rsid w:val="004E0A64"/>
    <w:rsid w:val="004E656F"/>
    <w:rsid w:val="00502693"/>
    <w:rsid w:val="00512252"/>
    <w:rsid w:val="005145F1"/>
    <w:rsid w:val="00517D64"/>
    <w:rsid w:val="00542292"/>
    <w:rsid w:val="00542E75"/>
    <w:rsid w:val="00545257"/>
    <w:rsid w:val="00545574"/>
    <w:rsid w:val="00556828"/>
    <w:rsid w:val="00560348"/>
    <w:rsid w:val="005611A8"/>
    <w:rsid w:val="00564CA9"/>
    <w:rsid w:val="005922B9"/>
    <w:rsid w:val="00592C4E"/>
    <w:rsid w:val="005A02B4"/>
    <w:rsid w:val="005A4E23"/>
    <w:rsid w:val="005C0C65"/>
    <w:rsid w:val="005C2445"/>
    <w:rsid w:val="005C738E"/>
    <w:rsid w:val="005D2043"/>
    <w:rsid w:val="005E625B"/>
    <w:rsid w:val="005F679F"/>
    <w:rsid w:val="00620F97"/>
    <w:rsid w:val="006215BC"/>
    <w:rsid w:val="00622E67"/>
    <w:rsid w:val="0064133F"/>
    <w:rsid w:val="00643638"/>
    <w:rsid w:val="00647E35"/>
    <w:rsid w:val="006607B6"/>
    <w:rsid w:val="006810BB"/>
    <w:rsid w:val="00685B52"/>
    <w:rsid w:val="00686BC0"/>
    <w:rsid w:val="006929E0"/>
    <w:rsid w:val="0069339D"/>
    <w:rsid w:val="006A4334"/>
    <w:rsid w:val="006A4955"/>
    <w:rsid w:val="006A7906"/>
    <w:rsid w:val="006B70B9"/>
    <w:rsid w:val="006C15F2"/>
    <w:rsid w:val="006C78D7"/>
    <w:rsid w:val="006D1EA3"/>
    <w:rsid w:val="006D4162"/>
    <w:rsid w:val="006E14ED"/>
    <w:rsid w:val="006E196D"/>
    <w:rsid w:val="006E341C"/>
    <w:rsid w:val="006E68C5"/>
    <w:rsid w:val="006F1BD7"/>
    <w:rsid w:val="006F7CEB"/>
    <w:rsid w:val="0071536B"/>
    <w:rsid w:val="00723645"/>
    <w:rsid w:val="00724F7F"/>
    <w:rsid w:val="00740282"/>
    <w:rsid w:val="0074083F"/>
    <w:rsid w:val="00760FD7"/>
    <w:rsid w:val="00762B46"/>
    <w:rsid w:val="00764A2C"/>
    <w:rsid w:val="00767227"/>
    <w:rsid w:val="007735F9"/>
    <w:rsid w:val="00782A5C"/>
    <w:rsid w:val="00782BE4"/>
    <w:rsid w:val="00784CC0"/>
    <w:rsid w:val="00786E9B"/>
    <w:rsid w:val="00791AC8"/>
    <w:rsid w:val="007942C2"/>
    <w:rsid w:val="00795438"/>
    <w:rsid w:val="007B5BD9"/>
    <w:rsid w:val="007C323A"/>
    <w:rsid w:val="007D6935"/>
    <w:rsid w:val="007D76AD"/>
    <w:rsid w:val="007E2CCF"/>
    <w:rsid w:val="007E61D1"/>
    <w:rsid w:val="008005F3"/>
    <w:rsid w:val="00800E77"/>
    <w:rsid w:val="0081249A"/>
    <w:rsid w:val="00822A5B"/>
    <w:rsid w:val="008311FE"/>
    <w:rsid w:val="00831DE9"/>
    <w:rsid w:val="00843097"/>
    <w:rsid w:val="008474E2"/>
    <w:rsid w:val="00883ECE"/>
    <w:rsid w:val="00892420"/>
    <w:rsid w:val="00894B92"/>
    <w:rsid w:val="008A073A"/>
    <w:rsid w:val="008A1BED"/>
    <w:rsid w:val="008A2BE2"/>
    <w:rsid w:val="008A5BB9"/>
    <w:rsid w:val="008B1A84"/>
    <w:rsid w:val="008B1FEC"/>
    <w:rsid w:val="008C0D79"/>
    <w:rsid w:val="008C2FC5"/>
    <w:rsid w:val="008C7BDD"/>
    <w:rsid w:val="008D3977"/>
    <w:rsid w:val="008D732C"/>
    <w:rsid w:val="008E49D3"/>
    <w:rsid w:val="008E7E25"/>
    <w:rsid w:val="008E7EA5"/>
    <w:rsid w:val="008F3CBD"/>
    <w:rsid w:val="008F7FCD"/>
    <w:rsid w:val="00907059"/>
    <w:rsid w:val="0091324E"/>
    <w:rsid w:val="00924459"/>
    <w:rsid w:val="00924B20"/>
    <w:rsid w:val="009363C5"/>
    <w:rsid w:val="00956FF7"/>
    <w:rsid w:val="00960BE1"/>
    <w:rsid w:val="00963FA0"/>
    <w:rsid w:val="00965E1A"/>
    <w:rsid w:val="00973DBA"/>
    <w:rsid w:val="00973F9A"/>
    <w:rsid w:val="00975679"/>
    <w:rsid w:val="00975AFC"/>
    <w:rsid w:val="00982BB5"/>
    <w:rsid w:val="00996529"/>
    <w:rsid w:val="009A1DE9"/>
    <w:rsid w:val="009A311B"/>
    <w:rsid w:val="009B1B3C"/>
    <w:rsid w:val="009D068C"/>
    <w:rsid w:val="009D0E6E"/>
    <w:rsid w:val="009D651F"/>
    <w:rsid w:val="009D77E1"/>
    <w:rsid w:val="009E79F0"/>
    <w:rsid w:val="009F09ED"/>
    <w:rsid w:val="00A05BBB"/>
    <w:rsid w:val="00A10D95"/>
    <w:rsid w:val="00A1223F"/>
    <w:rsid w:val="00A13601"/>
    <w:rsid w:val="00A13DCB"/>
    <w:rsid w:val="00A140B0"/>
    <w:rsid w:val="00A172DD"/>
    <w:rsid w:val="00A20382"/>
    <w:rsid w:val="00A21B06"/>
    <w:rsid w:val="00A2407D"/>
    <w:rsid w:val="00A317E3"/>
    <w:rsid w:val="00A37CF5"/>
    <w:rsid w:val="00A43AEF"/>
    <w:rsid w:val="00A45135"/>
    <w:rsid w:val="00A52CD8"/>
    <w:rsid w:val="00A65C07"/>
    <w:rsid w:val="00A82A3A"/>
    <w:rsid w:val="00A8711C"/>
    <w:rsid w:val="00A9651F"/>
    <w:rsid w:val="00A96A12"/>
    <w:rsid w:val="00AA6A0F"/>
    <w:rsid w:val="00AB0F27"/>
    <w:rsid w:val="00AB3606"/>
    <w:rsid w:val="00AC1952"/>
    <w:rsid w:val="00AC4165"/>
    <w:rsid w:val="00AC44CE"/>
    <w:rsid w:val="00AC53BB"/>
    <w:rsid w:val="00AE2B76"/>
    <w:rsid w:val="00AE31E3"/>
    <w:rsid w:val="00AE442B"/>
    <w:rsid w:val="00AF5300"/>
    <w:rsid w:val="00AF6235"/>
    <w:rsid w:val="00B16292"/>
    <w:rsid w:val="00B17EA5"/>
    <w:rsid w:val="00B31AC9"/>
    <w:rsid w:val="00B32687"/>
    <w:rsid w:val="00B43DFD"/>
    <w:rsid w:val="00B452D7"/>
    <w:rsid w:val="00B4D04C"/>
    <w:rsid w:val="00B52E34"/>
    <w:rsid w:val="00B56807"/>
    <w:rsid w:val="00B607AE"/>
    <w:rsid w:val="00B63CA7"/>
    <w:rsid w:val="00B6443A"/>
    <w:rsid w:val="00B70596"/>
    <w:rsid w:val="00B732B1"/>
    <w:rsid w:val="00B76097"/>
    <w:rsid w:val="00B775F9"/>
    <w:rsid w:val="00B80978"/>
    <w:rsid w:val="00BA119E"/>
    <w:rsid w:val="00BB088C"/>
    <w:rsid w:val="00BB0FC6"/>
    <w:rsid w:val="00BC0747"/>
    <w:rsid w:val="00BE63FD"/>
    <w:rsid w:val="00BF130A"/>
    <w:rsid w:val="00BF7CB4"/>
    <w:rsid w:val="00C02EDD"/>
    <w:rsid w:val="00C0493F"/>
    <w:rsid w:val="00C138DF"/>
    <w:rsid w:val="00C14EA6"/>
    <w:rsid w:val="00C25AC4"/>
    <w:rsid w:val="00C318DE"/>
    <w:rsid w:val="00C34C37"/>
    <w:rsid w:val="00C34ED9"/>
    <w:rsid w:val="00C35E75"/>
    <w:rsid w:val="00C36D5E"/>
    <w:rsid w:val="00C41B5A"/>
    <w:rsid w:val="00C45FA8"/>
    <w:rsid w:val="00C5091A"/>
    <w:rsid w:val="00C65710"/>
    <w:rsid w:val="00C76BEA"/>
    <w:rsid w:val="00C8098B"/>
    <w:rsid w:val="00C80C42"/>
    <w:rsid w:val="00C90D73"/>
    <w:rsid w:val="00CA2B8C"/>
    <w:rsid w:val="00CA3478"/>
    <w:rsid w:val="00CB51D7"/>
    <w:rsid w:val="00CB5ED3"/>
    <w:rsid w:val="00CC3EC0"/>
    <w:rsid w:val="00CD2162"/>
    <w:rsid w:val="00CD53A4"/>
    <w:rsid w:val="00CD630F"/>
    <w:rsid w:val="00CD7A82"/>
    <w:rsid w:val="00CE7DC5"/>
    <w:rsid w:val="00CF4CB5"/>
    <w:rsid w:val="00D0459C"/>
    <w:rsid w:val="00D04F4D"/>
    <w:rsid w:val="00D1035A"/>
    <w:rsid w:val="00D1082F"/>
    <w:rsid w:val="00D153ED"/>
    <w:rsid w:val="00D269DD"/>
    <w:rsid w:val="00D30D7D"/>
    <w:rsid w:val="00D337D3"/>
    <w:rsid w:val="00D36242"/>
    <w:rsid w:val="00D42347"/>
    <w:rsid w:val="00D51888"/>
    <w:rsid w:val="00D54459"/>
    <w:rsid w:val="00D66D4C"/>
    <w:rsid w:val="00D67607"/>
    <w:rsid w:val="00D67743"/>
    <w:rsid w:val="00D732FB"/>
    <w:rsid w:val="00D9191A"/>
    <w:rsid w:val="00DA0B1B"/>
    <w:rsid w:val="00DA49EA"/>
    <w:rsid w:val="00DB696E"/>
    <w:rsid w:val="00DB7D34"/>
    <w:rsid w:val="00DC7AB7"/>
    <w:rsid w:val="00DE4D56"/>
    <w:rsid w:val="00DE79C1"/>
    <w:rsid w:val="00DF105C"/>
    <w:rsid w:val="00DF2718"/>
    <w:rsid w:val="00DF446E"/>
    <w:rsid w:val="00E01A63"/>
    <w:rsid w:val="00E1690B"/>
    <w:rsid w:val="00E20779"/>
    <w:rsid w:val="00E346DB"/>
    <w:rsid w:val="00E37168"/>
    <w:rsid w:val="00E45313"/>
    <w:rsid w:val="00E461DE"/>
    <w:rsid w:val="00E47F01"/>
    <w:rsid w:val="00E501FE"/>
    <w:rsid w:val="00E5145F"/>
    <w:rsid w:val="00E5776A"/>
    <w:rsid w:val="00E646D8"/>
    <w:rsid w:val="00E713ED"/>
    <w:rsid w:val="00E71E38"/>
    <w:rsid w:val="00E73636"/>
    <w:rsid w:val="00E80DA3"/>
    <w:rsid w:val="00E819D8"/>
    <w:rsid w:val="00E85622"/>
    <w:rsid w:val="00E95758"/>
    <w:rsid w:val="00E97596"/>
    <w:rsid w:val="00E97BCE"/>
    <w:rsid w:val="00EA4CBC"/>
    <w:rsid w:val="00EB41B0"/>
    <w:rsid w:val="00EB76B8"/>
    <w:rsid w:val="00EC1A51"/>
    <w:rsid w:val="00ED2FAB"/>
    <w:rsid w:val="00ED3C46"/>
    <w:rsid w:val="00ED77FD"/>
    <w:rsid w:val="00EE29F3"/>
    <w:rsid w:val="00EE44D4"/>
    <w:rsid w:val="00EF26A1"/>
    <w:rsid w:val="00EF272B"/>
    <w:rsid w:val="00F06F24"/>
    <w:rsid w:val="00F070DE"/>
    <w:rsid w:val="00F134A7"/>
    <w:rsid w:val="00F20CAB"/>
    <w:rsid w:val="00F2292A"/>
    <w:rsid w:val="00F23692"/>
    <w:rsid w:val="00F355A9"/>
    <w:rsid w:val="00F4037C"/>
    <w:rsid w:val="00F445AE"/>
    <w:rsid w:val="00F56DCF"/>
    <w:rsid w:val="00F67291"/>
    <w:rsid w:val="00F71397"/>
    <w:rsid w:val="00F7618E"/>
    <w:rsid w:val="00F914A3"/>
    <w:rsid w:val="00F9716C"/>
    <w:rsid w:val="00FA51C3"/>
    <w:rsid w:val="00FA6BCF"/>
    <w:rsid w:val="00FB3FC2"/>
    <w:rsid w:val="00FC5A79"/>
    <w:rsid w:val="00FD07C7"/>
    <w:rsid w:val="00FE61F1"/>
    <w:rsid w:val="00FF70B9"/>
    <w:rsid w:val="065EFEC7"/>
    <w:rsid w:val="070CB5C3"/>
    <w:rsid w:val="098C4756"/>
    <w:rsid w:val="1075D4FD"/>
    <w:rsid w:val="159FC054"/>
    <w:rsid w:val="1871A3ED"/>
    <w:rsid w:val="21393C0F"/>
    <w:rsid w:val="25AA1DF5"/>
    <w:rsid w:val="29003D5B"/>
    <w:rsid w:val="2F26EBDF"/>
    <w:rsid w:val="3018B04D"/>
    <w:rsid w:val="36BF46F0"/>
    <w:rsid w:val="453C3827"/>
    <w:rsid w:val="4866F06A"/>
    <w:rsid w:val="52A0F2B0"/>
    <w:rsid w:val="54D7BB0F"/>
    <w:rsid w:val="56D3D752"/>
    <w:rsid w:val="5BAD9391"/>
    <w:rsid w:val="66F3A765"/>
    <w:rsid w:val="69F2F4C7"/>
    <w:rsid w:val="6D966689"/>
    <w:rsid w:val="71C1C165"/>
    <w:rsid w:val="7C0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B581E6"/>
  <w14:defaultImageDpi w14:val="300"/>
  <w15:docId w15:val="{DBB9CAF0-0035-4547-A8FF-D0FD278B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 leipäteksti"/>
    <w:qFormat/>
    <w:rsid w:val="008C0D79"/>
    <w:pPr>
      <w:spacing w:before="240" w:after="240" w:line="324" w:lineRule="auto"/>
      <w:contextualSpacing/>
    </w:pPr>
    <w:rPr>
      <w:rFonts w:ascii="Arial" w:hAnsi="Arial" w:cs="Times New Roman (Leipäteksti, m"/>
      <w:color w:val="000000" w:themeColor="text1"/>
      <w:spacing w:val="2"/>
      <w:kern w:val="24"/>
    </w:rPr>
  </w:style>
  <w:style w:type="paragraph" w:styleId="Otsikko1">
    <w:name w:val="heading 1"/>
    <w:aliases w:val="Otsikko 1 (H1)"/>
    <w:next w:val="Normaali"/>
    <w:link w:val="Otsikko1Char"/>
    <w:autoRedefine/>
    <w:uiPriority w:val="9"/>
    <w:qFormat/>
    <w:rsid w:val="00D51888"/>
    <w:pPr>
      <w:keepNext/>
      <w:keepLines/>
      <w:spacing w:before="360" w:after="480" w:line="480" w:lineRule="exact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40"/>
      <w:szCs w:val="48"/>
    </w:rPr>
  </w:style>
  <w:style w:type="paragraph" w:styleId="Otsikko2">
    <w:name w:val="heading 2"/>
    <w:aliases w:val="Otsikko 2 (H2)"/>
    <w:basedOn w:val="Otsikko1"/>
    <w:next w:val="Normaali"/>
    <w:link w:val="Otsikko2Char"/>
    <w:uiPriority w:val="9"/>
    <w:unhideWhenUsed/>
    <w:qFormat/>
    <w:rsid w:val="00502693"/>
    <w:pPr>
      <w:spacing w:after="240" w:line="400" w:lineRule="exact"/>
      <w:outlineLvl w:val="1"/>
    </w:pPr>
    <w:rPr>
      <w:rFonts w:asciiTheme="minorHAnsi" w:hAnsiTheme="minorHAnsi" w:cs="Calibri (Otsikot)"/>
      <w:bCs w:val="0"/>
      <w:caps w:val="0"/>
      <w:sz w:val="32"/>
      <w:szCs w:val="40"/>
    </w:rPr>
  </w:style>
  <w:style w:type="paragraph" w:styleId="Otsikko3">
    <w:name w:val="heading 3"/>
    <w:aliases w:val="Otsikko 3 (H3)"/>
    <w:next w:val="Normaali"/>
    <w:link w:val="Otsikko3Char"/>
    <w:uiPriority w:val="9"/>
    <w:unhideWhenUsed/>
    <w:qFormat/>
    <w:rsid w:val="00056203"/>
    <w:pPr>
      <w:keepNext/>
      <w:keepLines/>
      <w:spacing w:before="320" w:after="240"/>
      <w:outlineLvl w:val="2"/>
    </w:pPr>
    <w:rPr>
      <w:rFonts w:eastAsiaTheme="majorEastAsia" w:cstheme="majorHAnsi"/>
      <w:b/>
      <w:bCs/>
      <w:color w:val="000000" w:themeColor="text1"/>
      <w:sz w:val="28"/>
      <w:szCs w:val="32"/>
    </w:rPr>
  </w:style>
  <w:style w:type="paragraph" w:styleId="Otsikko4">
    <w:name w:val="heading 4"/>
    <w:aliases w:val="kuvateksti"/>
    <w:basedOn w:val="Normaali"/>
    <w:next w:val="Normaali"/>
    <w:link w:val="Otsikko4Char"/>
    <w:uiPriority w:val="9"/>
    <w:unhideWhenUsed/>
    <w:rsid w:val="00D51888"/>
    <w:pPr>
      <w:keepNext/>
      <w:keepLines/>
      <w:spacing w:before="200"/>
      <w:outlineLvl w:val="3"/>
    </w:pPr>
    <w:rPr>
      <w:rFonts w:eastAsiaTheme="majorEastAsia" w:cs="Calibri (Otsikot)"/>
      <w:bCs/>
      <w:i/>
      <w:iCs/>
      <w:color w:val="auto"/>
      <w:kern w:val="28"/>
      <w:szCs w:val="56"/>
    </w:rPr>
  </w:style>
  <w:style w:type="paragraph" w:styleId="Otsikko5">
    <w:name w:val="heading 5"/>
    <w:basedOn w:val="Otsikko3"/>
    <w:next w:val="Normaali"/>
    <w:link w:val="Otsikko5Char"/>
    <w:uiPriority w:val="9"/>
    <w:unhideWhenUsed/>
    <w:rsid w:val="00D51888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9"/>
    <w:unhideWhenUsed/>
    <w:rsid w:val="00D51888"/>
    <w:pPr>
      <w:outlineLvl w:val="5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link w:val="AlaviitteentekstiChar"/>
    <w:uiPriority w:val="99"/>
    <w:unhideWhenUsed/>
    <w:rsid w:val="00016D67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16D67"/>
    <w:rPr>
      <w:rFonts w:ascii="Calibri" w:hAnsi="Calibri"/>
      <w:color w:val="000000" w:themeColor="text1"/>
    </w:rPr>
  </w:style>
  <w:style w:type="character" w:styleId="Alaviitteenviite">
    <w:name w:val="footnote reference"/>
    <w:basedOn w:val="Kappaleenoletusfontti"/>
    <w:uiPriority w:val="99"/>
    <w:unhideWhenUsed/>
    <w:rsid w:val="00016D67"/>
    <w:rPr>
      <w:rFonts w:ascii="Calibri" w:hAnsi="Calibri"/>
      <w:b w:val="0"/>
      <w:i w:val="0"/>
      <w:color w:val="000000" w:themeColor="text1"/>
      <w:sz w:val="20"/>
      <w:vertAlign w:val="superscript"/>
    </w:rPr>
  </w:style>
  <w:style w:type="paragraph" w:styleId="Kuvaotsikko">
    <w:name w:val="caption"/>
    <w:basedOn w:val="Normaali"/>
    <w:next w:val="Normaali"/>
    <w:uiPriority w:val="35"/>
    <w:unhideWhenUsed/>
    <w:rsid w:val="00DE4D56"/>
    <w:pPr>
      <w:spacing w:after="200"/>
    </w:pPr>
    <w:rPr>
      <w:bCs/>
      <w:i/>
      <w:color w:val="474A4C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3C4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3C46"/>
    <w:rPr>
      <w:rFonts w:ascii="Arial" w:hAnsi="Arial" w:cs="Times New Roman (Leipäteksti, m"/>
      <w:color w:val="000000" w:themeColor="text1"/>
      <w:spacing w:val="2"/>
      <w:kern w:val="24"/>
    </w:rPr>
  </w:style>
  <w:style w:type="paragraph" w:styleId="Alatunniste">
    <w:name w:val="footer"/>
    <w:basedOn w:val="Normaali"/>
    <w:link w:val="AlatunnisteChar"/>
    <w:uiPriority w:val="99"/>
    <w:unhideWhenUsed/>
    <w:rsid w:val="000E0410"/>
    <w:pPr>
      <w:tabs>
        <w:tab w:val="center" w:pos="4819"/>
        <w:tab w:val="right" w:pos="9638"/>
      </w:tabs>
      <w:spacing w:before="0" w:after="0"/>
    </w:pPr>
    <w:rPr>
      <w:color w:val="474A4C"/>
      <w:sz w:val="20"/>
    </w:rPr>
  </w:style>
  <w:style w:type="table" w:styleId="TaulukkoRuudukko">
    <w:name w:val="Table Grid"/>
    <w:basedOn w:val="Normaalitaulukko"/>
    <w:uiPriority w:val="59"/>
    <w:rsid w:val="0068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62B4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2B46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aliases w:val="Otsikko 1 (H1) Char"/>
    <w:basedOn w:val="Kappaleenoletusfontti"/>
    <w:link w:val="Otsikko1"/>
    <w:uiPriority w:val="9"/>
    <w:rsid w:val="00D51888"/>
    <w:rPr>
      <w:rFonts w:ascii="Arial Black" w:eastAsiaTheme="majorEastAsia" w:hAnsi="Arial Black" w:cstheme="majorBidi"/>
      <w:b/>
      <w:bCs/>
      <w:caps/>
      <w:color w:val="000000" w:themeColor="text1"/>
      <w:sz w:val="40"/>
      <w:szCs w:val="48"/>
    </w:rPr>
  </w:style>
  <w:style w:type="character" w:customStyle="1" w:styleId="Otsikko2Char">
    <w:name w:val="Otsikko 2 Char"/>
    <w:aliases w:val="Otsikko 2 (H2) Char"/>
    <w:basedOn w:val="Kappaleenoletusfontti"/>
    <w:link w:val="Otsikko2"/>
    <w:uiPriority w:val="9"/>
    <w:rsid w:val="00502693"/>
    <w:rPr>
      <w:rFonts w:eastAsiaTheme="majorEastAsia" w:cs="Calibri (Otsikot)"/>
      <w:b/>
      <w:color w:val="000000" w:themeColor="text1"/>
      <w:sz w:val="32"/>
      <w:szCs w:val="40"/>
    </w:rPr>
  </w:style>
  <w:style w:type="character" w:customStyle="1" w:styleId="Otsikko3Char">
    <w:name w:val="Otsikko 3 Char"/>
    <w:aliases w:val="Otsikko 3 (H3) Char"/>
    <w:basedOn w:val="Kappaleenoletusfontti"/>
    <w:link w:val="Otsikko3"/>
    <w:uiPriority w:val="9"/>
    <w:rsid w:val="00056203"/>
    <w:rPr>
      <w:rFonts w:eastAsiaTheme="majorEastAsia" w:cstheme="majorHAnsi"/>
      <w:b/>
      <w:bCs/>
      <w:color w:val="000000" w:themeColor="text1"/>
      <w:sz w:val="28"/>
      <w:szCs w:val="32"/>
    </w:rPr>
  </w:style>
  <w:style w:type="paragraph" w:styleId="Leipteksti">
    <w:name w:val="Body Text"/>
    <w:basedOn w:val="Normaali"/>
    <w:link w:val="LeiptekstiChar"/>
    <w:uiPriority w:val="99"/>
    <w:unhideWhenUsed/>
    <w:rsid w:val="00DE4D5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DE4D56"/>
    <w:rPr>
      <w:rFonts w:ascii="Calibri" w:hAnsi="Calibri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E0410"/>
    <w:rPr>
      <w:rFonts w:ascii="Arial" w:hAnsi="Arial" w:cs="Times New Roman (Leipäteksti, m"/>
      <w:color w:val="474A4C"/>
      <w:spacing w:val="2"/>
      <w:kern w:val="24"/>
      <w:sz w:val="20"/>
    </w:rPr>
  </w:style>
  <w:style w:type="character" w:customStyle="1" w:styleId="Otsikko4Char">
    <w:name w:val="Otsikko 4 Char"/>
    <w:aliases w:val="kuvateksti Char"/>
    <w:basedOn w:val="Kappaleenoletusfontti"/>
    <w:link w:val="Otsikko4"/>
    <w:uiPriority w:val="9"/>
    <w:rsid w:val="00B80978"/>
    <w:rPr>
      <w:rFonts w:ascii="Arial" w:eastAsiaTheme="majorEastAsia" w:hAnsi="Arial" w:cstheme="majorHAnsi"/>
      <w:bCs/>
      <w:i/>
      <w:iCs/>
      <w:kern w:val="28"/>
      <w:szCs w:val="56"/>
    </w:rPr>
  </w:style>
  <w:style w:type="paragraph" w:customStyle="1" w:styleId="Nimitietojentekstit">
    <w:name w:val="Nimitietojen tekstit"/>
    <w:rsid w:val="00E646D8"/>
    <w:pPr>
      <w:spacing w:line="240" w:lineRule="exact"/>
    </w:pPr>
    <w:rPr>
      <w:rFonts w:ascii="Arial" w:hAnsi="Arial" w:cs="Arial (Leipäteksti, muut kuin l"/>
      <w:color w:val="000000" w:themeColor="text1"/>
      <w:spacing w:val="2"/>
      <w:kern w:val="26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rsid w:val="00D51888"/>
    <w:rPr>
      <w:rFonts w:eastAsiaTheme="majorEastAsia" w:cstheme="majorHAnsi"/>
      <w:b/>
      <w:bCs/>
      <w:color w:val="000000" w:themeColor="text1"/>
      <w:sz w:val="28"/>
      <w:szCs w:val="32"/>
    </w:rPr>
  </w:style>
  <w:style w:type="character" w:customStyle="1" w:styleId="Otsikko6Char">
    <w:name w:val="Otsikko 6 Char"/>
    <w:basedOn w:val="Kappaleenoletusfontti"/>
    <w:link w:val="Otsikko6"/>
    <w:uiPriority w:val="9"/>
    <w:rsid w:val="00D51888"/>
    <w:rPr>
      <w:rFonts w:eastAsiaTheme="majorEastAsia" w:cstheme="majorHAnsi"/>
      <w:b/>
      <w:bCs/>
      <w:color w:val="000000" w:themeColor="text1"/>
      <w:sz w:val="28"/>
      <w:szCs w:val="32"/>
    </w:rPr>
  </w:style>
  <w:style w:type="character" w:styleId="Hyperlinkki">
    <w:name w:val="Hyperlink"/>
    <w:basedOn w:val="Kappaleenoletusfontti"/>
    <w:uiPriority w:val="99"/>
    <w:unhideWhenUsed/>
    <w:rsid w:val="00DC7AB7"/>
    <w:rPr>
      <w:color w:val="0000FF"/>
      <w:u w:val="single"/>
    </w:rPr>
  </w:style>
  <w:style w:type="paragraph" w:styleId="Luettelokappale">
    <w:name w:val="List Paragraph"/>
    <w:basedOn w:val="Normaali"/>
    <w:uiPriority w:val="34"/>
    <w:rsid w:val="00764A2C"/>
    <w:pPr>
      <w:ind w:left="720"/>
    </w:pPr>
  </w:style>
  <w:style w:type="paragraph" w:styleId="Eivli">
    <w:name w:val="No Spacing"/>
    <w:link w:val="EivliChar"/>
    <w:uiPriority w:val="1"/>
    <w:rsid w:val="00E1690B"/>
    <w:rPr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E1690B"/>
    <w:rPr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D04F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Sisllysluettelonotsikko">
    <w:name w:val="TOC Heading"/>
    <w:basedOn w:val="Normaali"/>
    <w:next w:val="Normaali"/>
    <w:uiPriority w:val="39"/>
    <w:unhideWhenUsed/>
    <w:rsid w:val="00D51888"/>
    <w:rPr>
      <w:rFonts w:eastAsiaTheme="majorEastAsia" w:cs="Calibri (Otsikot)"/>
      <w:bCs/>
      <w:kern w:val="28"/>
      <w:szCs w:val="32"/>
    </w:rPr>
  </w:style>
  <w:style w:type="paragraph" w:styleId="Sisluet1">
    <w:name w:val="toc 1"/>
    <w:basedOn w:val="Normaali"/>
    <w:next w:val="Normaali"/>
    <w:link w:val="Sisluet1Char"/>
    <w:autoRedefine/>
    <w:uiPriority w:val="39"/>
    <w:unhideWhenUsed/>
    <w:rsid w:val="00843097"/>
    <w:pPr>
      <w:tabs>
        <w:tab w:val="right" w:leader="dot" w:pos="9396"/>
      </w:tabs>
      <w:spacing w:after="100"/>
      <w:ind w:left="360" w:hanging="360"/>
    </w:pPr>
  </w:style>
  <w:style w:type="paragraph" w:styleId="Sisluet2">
    <w:name w:val="toc 2"/>
    <w:basedOn w:val="Normaali"/>
    <w:next w:val="Normaali"/>
    <w:link w:val="Sisluet2Char"/>
    <w:autoRedefine/>
    <w:uiPriority w:val="39"/>
    <w:unhideWhenUsed/>
    <w:rsid w:val="00843097"/>
    <w:pPr>
      <w:tabs>
        <w:tab w:val="left" w:pos="880"/>
        <w:tab w:val="right" w:leader="dot" w:pos="9396"/>
      </w:tabs>
      <w:spacing w:after="100"/>
    </w:pPr>
  </w:style>
  <w:style w:type="paragraph" w:styleId="Sisluet3">
    <w:name w:val="toc 3"/>
    <w:basedOn w:val="Normaali"/>
    <w:next w:val="Normaali"/>
    <w:link w:val="Sisluet3Char"/>
    <w:autoRedefine/>
    <w:uiPriority w:val="39"/>
    <w:unhideWhenUsed/>
    <w:rsid w:val="00843097"/>
    <w:pPr>
      <w:tabs>
        <w:tab w:val="right" w:leader="dot" w:pos="9396"/>
      </w:tabs>
      <w:spacing w:after="100"/>
      <w:ind w:left="1304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00E77"/>
    <w:rPr>
      <w:color w:val="605E5C"/>
      <w:shd w:val="clear" w:color="auto" w:fill="E1DFDD"/>
    </w:rPr>
  </w:style>
  <w:style w:type="paragraph" w:customStyle="1" w:styleId="NumerointiH3">
    <w:name w:val="Numerointi H3"/>
    <w:basedOn w:val="Otsikko3"/>
    <w:link w:val="NumerointiH3Char"/>
    <w:rsid w:val="008E49D3"/>
  </w:style>
  <w:style w:type="character" w:customStyle="1" w:styleId="NumerointiH3Char">
    <w:name w:val="Numerointi H3 Char"/>
    <w:basedOn w:val="Otsikko3Char"/>
    <w:link w:val="NumerointiH3"/>
    <w:rsid w:val="008E49D3"/>
    <w:rPr>
      <w:rFonts w:ascii="Arial Black" w:eastAsiaTheme="majorEastAsia" w:hAnsi="Arial Black" w:cstheme="majorHAnsi"/>
      <w:b/>
      <w:bCs/>
      <w:color w:val="000000" w:themeColor="text1"/>
      <w:sz w:val="28"/>
      <w:szCs w:val="32"/>
    </w:rPr>
  </w:style>
  <w:style w:type="character" w:customStyle="1" w:styleId="Sisluet1Char">
    <w:name w:val="Sisluet 1 Char"/>
    <w:basedOn w:val="Kappaleenoletusfontti"/>
    <w:link w:val="Sisluet1"/>
    <w:uiPriority w:val="39"/>
    <w:rsid w:val="00843097"/>
    <w:rPr>
      <w:rFonts w:ascii="Arial" w:hAnsi="Arial"/>
      <w:color w:val="000000" w:themeColor="text1"/>
    </w:rPr>
  </w:style>
  <w:style w:type="paragraph" w:customStyle="1" w:styleId="Sisllysluettelo">
    <w:name w:val="Sisällysluettelo"/>
    <w:basedOn w:val="Sisluet3"/>
    <w:link w:val="SisllysluetteloChar"/>
    <w:rsid w:val="00843097"/>
    <w:pPr>
      <w:ind w:left="482"/>
    </w:pPr>
    <w:rPr>
      <w:rFonts w:cstheme="minorHAnsi"/>
      <w:noProof/>
    </w:rPr>
  </w:style>
  <w:style w:type="paragraph" w:customStyle="1" w:styleId="SisllysluetteloWord">
    <w:name w:val="Sisällysluettelo Word"/>
    <w:basedOn w:val="Sisllysluettelonotsikko"/>
    <w:link w:val="SisllysluetteloWordChar"/>
    <w:rsid w:val="00963FA0"/>
  </w:style>
  <w:style w:type="character" w:customStyle="1" w:styleId="Sisluet3Char">
    <w:name w:val="Sisluet 3 Char"/>
    <w:basedOn w:val="Kappaleenoletusfontti"/>
    <w:link w:val="Sisluet3"/>
    <w:uiPriority w:val="39"/>
    <w:rsid w:val="00843097"/>
    <w:rPr>
      <w:rFonts w:ascii="Arial" w:hAnsi="Arial"/>
      <w:color w:val="000000" w:themeColor="text1"/>
    </w:rPr>
  </w:style>
  <w:style w:type="character" w:customStyle="1" w:styleId="SisllysluetteloChar">
    <w:name w:val="Sisällysluettelo Char"/>
    <w:basedOn w:val="Sisluet3Char"/>
    <w:link w:val="Sisllysluettelo"/>
    <w:rsid w:val="00843097"/>
    <w:rPr>
      <w:rFonts w:ascii="Arial" w:hAnsi="Arial" w:cstheme="minorHAnsi"/>
      <w:noProof/>
      <w:color w:val="000000" w:themeColor="text1"/>
    </w:rPr>
  </w:style>
  <w:style w:type="character" w:customStyle="1" w:styleId="Sisluet2Char">
    <w:name w:val="Sisluet 2 Char"/>
    <w:basedOn w:val="Kappaleenoletusfontti"/>
    <w:link w:val="Sisluet2"/>
    <w:uiPriority w:val="39"/>
    <w:rsid w:val="00963FA0"/>
    <w:rPr>
      <w:rFonts w:ascii="Arial" w:hAnsi="Arial"/>
      <w:color w:val="000000" w:themeColor="text1"/>
    </w:rPr>
  </w:style>
  <w:style w:type="character" w:customStyle="1" w:styleId="SisllysluetteloWordChar">
    <w:name w:val="Sisällysluettelo Word Char"/>
    <w:basedOn w:val="Sisluet2Char"/>
    <w:link w:val="SisllysluetteloWord"/>
    <w:rsid w:val="00963FA0"/>
    <w:rPr>
      <w:rFonts w:ascii="Arial" w:eastAsiaTheme="majorEastAsia" w:hAnsi="Arial" w:cstheme="majorHAnsi"/>
      <w:bCs/>
      <w:color w:val="000000" w:themeColor="text1"/>
      <w:kern w:val="28"/>
      <w:szCs w:val="32"/>
    </w:rPr>
  </w:style>
  <w:style w:type="character" w:styleId="Voimakas">
    <w:name w:val="Strong"/>
    <w:basedOn w:val="Kappaleenoletusfontti"/>
    <w:uiPriority w:val="22"/>
    <w:rsid w:val="006810BB"/>
    <w:rPr>
      <w:rFonts w:ascii="Arial" w:hAnsi="Arial"/>
      <w:b/>
      <w:bCs/>
      <w:i w:val="0"/>
      <w:color w:val="auto"/>
      <w:spacing w:val="2"/>
      <w:w w:val="100"/>
      <w:sz w:val="22"/>
    </w:rPr>
  </w:style>
  <w:style w:type="paragraph" w:customStyle="1" w:styleId="leipisluettelo">
    <w:name w:val="leipis luettelo"/>
    <w:basedOn w:val="Normaali"/>
    <w:rsid w:val="00D51888"/>
    <w:pPr>
      <w:numPr>
        <w:numId w:val="3"/>
      </w:numPr>
      <w:ind w:left="714" w:hanging="357"/>
    </w:pPr>
    <w:rPr>
      <w:rFonts w:eastAsiaTheme="majorEastAsia" w:cs="Calibri (Otsikot)"/>
      <w:color w:val="auto"/>
      <w:kern w:val="28"/>
      <w:szCs w:val="56"/>
    </w:rPr>
  </w:style>
  <w:style w:type="paragraph" w:styleId="Muutos">
    <w:name w:val="Revision"/>
    <w:hidden/>
    <w:uiPriority w:val="99"/>
    <w:semiHidden/>
    <w:rsid w:val="006215BC"/>
    <w:rPr>
      <w:rFonts w:ascii="Arial" w:hAnsi="Arial" w:cs="Times New Roman (Leipäteksti, m"/>
      <w:color w:val="000000" w:themeColor="text1"/>
      <w:sz w:val="22"/>
    </w:rPr>
  </w:style>
  <w:style w:type="paragraph" w:customStyle="1" w:styleId="isoleipteksti">
    <w:name w:val="iso leipäteksti"/>
    <w:basedOn w:val="Normaali"/>
    <w:qFormat/>
    <w:rsid w:val="008C0D79"/>
    <w:pPr>
      <w:spacing w:line="360" w:lineRule="auto"/>
    </w:pPr>
    <w:rPr>
      <w:kern w:val="28"/>
      <w:sz w:val="28"/>
    </w:rPr>
  </w:style>
  <w:style w:type="character" w:styleId="Sivunumero">
    <w:name w:val="page number"/>
    <w:basedOn w:val="Kappaleenoletusfontti"/>
    <w:uiPriority w:val="99"/>
    <w:semiHidden/>
    <w:unhideWhenUsed/>
    <w:rsid w:val="008A2BE2"/>
  </w:style>
  <w:style w:type="table" w:styleId="Yksinkertainentaulukko3">
    <w:name w:val="Plain Table 3"/>
    <w:basedOn w:val="Normaalitaulukko"/>
    <w:uiPriority w:val="43"/>
    <w:rsid w:val="00620F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alealuettelotaulukko1">
    <w:name w:val="List Table 1 Light"/>
    <w:basedOn w:val="Normaalitaulukko"/>
    <w:uiPriority w:val="46"/>
    <w:rsid w:val="00620F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tuusto.etakokous2\Downloads\Vantaa-peruskirjelomake-su-ru-mv.dotx" TargetMode="External"/></Relationships>
</file>

<file path=word/theme/theme1.xml><?xml version="1.0" encoding="utf-8"?>
<a:theme xmlns:a="http://schemas.openxmlformats.org/drawingml/2006/main" name="Vantaa tiedosto">
  <a:themeElements>
    <a:clrScheme name="Vantaan brändivärit">
      <a:dk1>
        <a:sysClr val="windowText" lastClr="000000"/>
      </a:dk1>
      <a:lt1>
        <a:sysClr val="window" lastClr="FFFFFF"/>
      </a:lt1>
      <a:dk2>
        <a:srgbClr val="3C8FDE"/>
      </a:dk2>
      <a:lt2>
        <a:srgbClr val="F9E51E"/>
      </a:lt2>
      <a:accent1>
        <a:srgbClr val="DB3DB0"/>
      </a:accent1>
      <a:accent2>
        <a:srgbClr val="753BBD"/>
      </a:accent2>
      <a:accent3>
        <a:srgbClr val="FF8F1C"/>
      </a:accent3>
      <a:accent4>
        <a:srgbClr val="6BC24A"/>
      </a:accent4>
      <a:accent5>
        <a:srgbClr val="FA423B"/>
      </a:accent5>
      <a:accent6>
        <a:srgbClr val="00A3AD"/>
      </a:accent6>
      <a:hlink>
        <a:srgbClr val="FFFFFF"/>
      </a:hlink>
      <a:folHlink>
        <a:srgbClr val="3C8FDE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176FF929048CA458ABBDD0BDBD1BE0E" ma:contentTypeVersion="15" ma:contentTypeDescription="Luo uusi asiakirja." ma:contentTypeScope="" ma:versionID="9db62469ab30fd1c9cf39296fc201cc0">
  <xsd:schema xmlns:xsd="http://www.w3.org/2001/XMLSchema" xmlns:xs="http://www.w3.org/2001/XMLSchema" xmlns:p="http://schemas.microsoft.com/office/2006/metadata/properties" xmlns:ns3="15bd3bad-5807-4ae3-8228-5bc5e7aa5530" xmlns:ns4="441c9cd2-eed5-4b5b-8a92-f77d207dedc4" targetNamespace="http://schemas.microsoft.com/office/2006/metadata/properties" ma:root="true" ma:fieldsID="744d9ea10771fe6e8ddcfd6b805d33e2" ns3:_="" ns4:_="">
    <xsd:import namespace="15bd3bad-5807-4ae3-8228-5bc5e7aa5530"/>
    <xsd:import namespace="441c9cd2-eed5-4b5b-8a92-f77d207de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d3bad-5807-4ae3-8228-5bc5e7aa55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9cd2-eed5-4b5b-8a92-f77d207de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5E2AF-3671-4112-889D-85C97BB2F4EA}">
  <ds:schemaRefs>
    <ds:schemaRef ds:uri="http://purl.org/dc/dcmitype/"/>
    <ds:schemaRef ds:uri="15bd3bad-5807-4ae3-8228-5bc5e7aa553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41c9cd2-eed5-4b5b-8a92-f77d207ded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CC0CA8-F90D-42C9-90F7-F027BDF9D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d3bad-5807-4ae3-8228-5bc5e7aa5530"/>
    <ds:schemaRef ds:uri="441c9cd2-eed5-4b5b-8a92-f77d207de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9CFFA-2ED8-1F43-91F3-A32B9FD180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69DD1-B87B-45E8-A23B-9BB9BB732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Vantaa-peruskirjelomake-su-ru-mv.dotx</Template>
  <TotalTime>4</TotalTime>
  <Pages>3</Pages>
  <Words>387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Katusuunnitelman selostus</vt:lpstr>
    </vt:vector>
  </TitlesOfParts>
  <Manager/>
  <Company>Vantaan kaupunki</Company>
  <LinksUpToDate>false</LinksUpToDate>
  <CharactersWithSpaces>3521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Katusuunnitelman selostus</dc:title>
  <dc:subject/>
  <dc:creator>Vantaan kaupunki</dc:creator>
  <cp:keywords/>
  <dc:description/>
  <cp:lastModifiedBy>Valkonen Mikko</cp:lastModifiedBy>
  <cp:revision>4</cp:revision>
  <cp:lastPrinted>2020-09-24T08:47:00Z</cp:lastPrinted>
  <dcterms:created xsi:type="dcterms:W3CDTF">2023-01-18T08:18:00Z</dcterms:created>
  <dcterms:modified xsi:type="dcterms:W3CDTF">2023-01-18T08:23:00Z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0x010100D176FF929048CA458ABBDD0BDBD1BE0E</vt:lpwstr>
  </property>
</Properties>
</file>